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6FF90" w:themeColor="accent2" w:themeTint="99"/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/>
      </w:tblPr>
      <w:tblGrid>
        <w:gridCol w:w="7380"/>
        <w:gridCol w:w="3420"/>
      </w:tblGrid>
      <w:tr w:rsidR="00880783" w:rsidRPr="00AA4794" w:rsidTr="009141C6">
        <w:trPr>
          <w:cnfStyle w:val="10000000000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5C61E4" w:rsidRPr="00AA4794" w:rsidRDefault="008C2C74" w:rsidP="00EF4918">
            <w:pPr>
              <w:tabs>
                <w:tab w:val="left" w:pos="4270"/>
              </w:tabs>
              <w:spacing w:after="160" w:line="312" w:lineRule="auto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9073" cy="1477926"/>
                  <wp:effectExtent l="0" t="0" r="0" b="8255"/>
                  <wp:docPr id="5" name="Bild 5" descr="DJK-Dürscheid e.V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JK-Dürscheid e.V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2563" cy="154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7283">
              <w:rPr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1722120</wp:posOffset>
                  </wp:positionH>
                  <wp:positionV relativeFrom="paragraph">
                    <wp:posOffset>0</wp:posOffset>
                  </wp:positionV>
                  <wp:extent cx="2149475" cy="1999615"/>
                  <wp:effectExtent l="0" t="0" r="3175" b="635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199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26F36">
              <w:t xml:space="preserve">                                     </w:t>
            </w:r>
          </w:p>
          <w:p w:rsidR="00926F36" w:rsidRPr="00516599" w:rsidRDefault="00926F36" w:rsidP="00926F36">
            <w:pPr>
              <w:rPr>
                <w:rFonts w:asciiTheme="majorHAnsi" w:hAnsiTheme="majorHAnsi"/>
                <w:bCs w:val="0"/>
                <w:color w:val="E03177" w:themeColor="accent1"/>
                <w:sz w:val="64"/>
                <w:szCs w:val="64"/>
              </w:rPr>
            </w:pPr>
          </w:p>
          <w:p w:rsidR="005C61E4" w:rsidRPr="002A1871" w:rsidRDefault="00897FE0" w:rsidP="004A1A52">
            <w:pPr>
              <w:jc w:val="center"/>
              <w:rPr>
                <w:rFonts w:asciiTheme="majorHAnsi" w:hAnsiTheme="majorHAnsi"/>
                <w:bCs w:val="0"/>
                <w:color w:val="7030A0"/>
                <w:sz w:val="64"/>
                <w:szCs w:val="64"/>
              </w:rPr>
            </w:pPr>
            <w:r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 xml:space="preserve">DJK </w:t>
            </w:r>
            <w:proofErr w:type="spellStart"/>
            <w:r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>Dürscheid</w:t>
            </w:r>
            <w:proofErr w:type="spellEnd"/>
            <w:r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 xml:space="preserve"> </w:t>
            </w:r>
            <w:proofErr w:type="spellStart"/>
            <w:r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>meets</w:t>
            </w:r>
            <w:proofErr w:type="spellEnd"/>
            <w:r w:rsidR="004A1A52"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 xml:space="preserve">           </w:t>
            </w:r>
            <w:r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 xml:space="preserve"> </w:t>
            </w:r>
            <w:r w:rsidR="00B81D56"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 xml:space="preserve"> </w:t>
            </w:r>
            <w:proofErr w:type="spellStart"/>
            <w:r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>Sonne</w:t>
            </w:r>
            <w:r w:rsidR="00B81D56"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>&amp;Mond</w:t>
            </w:r>
            <w:proofErr w:type="spellEnd"/>
            <w:r w:rsidR="00B81D56"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 xml:space="preserve"> </w:t>
            </w:r>
            <w:r w:rsidR="004A1A52"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 xml:space="preserve"> </w:t>
            </w:r>
            <w:r w:rsidR="00B81D56"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>Y</w:t>
            </w:r>
            <w:r w:rsidR="004A1A52" w:rsidRPr="002A1871">
              <w:rPr>
                <w:rFonts w:asciiTheme="majorHAnsi" w:hAnsiTheme="majorHAnsi"/>
                <w:color w:val="7030A0"/>
                <w:sz w:val="64"/>
                <w:szCs w:val="64"/>
              </w:rPr>
              <w:t>OGA</w:t>
            </w:r>
          </w:p>
          <w:p w:rsidR="000475B5" w:rsidRDefault="000475B5" w:rsidP="005C61E4">
            <w:pPr>
              <w:pStyle w:val="berschrift1"/>
              <w:outlineLvl w:val="0"/>
              <w:rPr>
                <w:rFonts w:asciiTheme="majorHAnsi" w:hAnsiTheme="majorHAnsi"/>
              </w:rPr>
            </w:pPr>
          </w:p>
          <w:p w:rsidR="005C61E4" w:rsidRPr="004A1A52" w:rsidRDefault="00597307" w:rsidP="005C61E4">
            <w:pPr>
              <w:pStyle w:val="berschrift1"/>
              <w:outlineLvl w:val="0"/>
              <w:rPr>
                <w:rFonts w:asciiTheme="majorHAnsi" w:hAnsiTheme="majorHAnsi"/>
                <w:sz w:val="32"/>
                <w:szCs w:val="32"/>
              </w:rPr>
            </w:pPr>
            <w:r w:rsidRPr="004A1A52">
              <w:rPr>
                <w:rFonts w:asciiTheme="majorHAnsi" w:hAnsiTheme="majorHAnsi"/>
                <w:sz w:val="32"/>
                <w:szCs w:val="32"/>
              </w:rPr>
              <w:t>Es ist Zeit für Yoga!</w:t>
            </w:r>
          </w:p>
          <w:p w:rsidR="00C92A7C" w:rsidRPr="00C92A7C" w:rsidRDefault="00C92A7C" w:rsidP="00C92A7C"/>
          <w:p w:rsidR="009F42B9" w:rsidRPr="004A1A52" w:rsidRDefault="00C92A7C" w:rsidP="009F42B9">
            <w:pPr>
              <w:spacing w:after="160" w:line="312" w:lineRule="auto"/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</w:pPr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Du wolltest schon immer einmal Yoga ausprobieren?</w:t>
            </w:r>
          </w:p>
          <w:p w:rsidR="00BE01DE" w:rsidRPr="004A1A52" w:rsidRDefault="009F42B9" w:rsidP="009F42B9">
            <w:pPr>
              <w:spacing w:after="160" w:line="312" w:lineRule="auto"/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</w:pPr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 xml:space="preserve">Ich unterrichte den klassischen Hatha Yoga im Yoga </w:t>
            </w:r>
            <w:proofErr w:type="spellStart"/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Vidya</w:t>
            </w:r>
            <w:proofErr w:type="spellEnd"/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 xml:space="preserve"> Stil, mit </w:t>
            </w:r>
            <w:proofErr w:type="spellStart"/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Pranayama</w:t>
            </w:r>
            <w:proofErr w:type="spellEnd"/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, Asanas und Tiefenentspannung.</w:t>
            </w:r>
          </w:p>
          <w:p w:rsidR="00BE01DE" w:rsidRPr="004A1A52" w:rsidRDefault="009F42B9" w:rsidP="009F42B9">
            <w:pPr>
              <w:spacing w:after="160" w:line="312" w:lineRule="auto"/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</w:pPr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 xml:space="preserve">Ich werde Dich im Anfängerkurs Stück für die Stück an die Yoga </w:t>
            </w:r>
            <w:proofErr w:type="spellStart"/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Vidya</w:t>
            </w:r>
            <w:proofErr w:type="spellEnd"/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 xml:space="preserve"> Grundreihe heranführen. Mein Fokus ist es, Dir auf spielerische Weise einen liebevollen Umgang mit Dir Selbst und Deinem Körper näher zu bringen. </w:t>
            </w:r>
          </w:p>
          <w:p w:rsidR="009F42B9" w:rsidRPr="004A1A52" w:rsidRDefault="009F42B9" w:rsidP="009F42B9">
            <w:pPr>
              <w:spacing w:after="160" w:line="312" w:lineRule="auto"/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</w:pPr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Der Kurs ist für Erwachsene aller Altersklassen geeignet.</w:t>
            </w:r>
          </w:p>
          <w:p w:rsidR="005C61E4" w:rsidRPr="004A1A52" w:rsidRDefault="009F42B9" w:rsidP="009F42B9">
            <w:pPr>
              <w:spacing w:after="160" w:line="312" w:lineRule="auto"/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</w:pPr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Bitte bringe eine Matte, eine leichte Decke, ein Kissen und etwas zu trinken mit. Außerdem bequeme Kleidung und dicke Socken.</w:t>
            </w:r>
          </w:p>
          <w:p w:rsidR="000475B5" w:rsidRPr="004A1A52" w:rsidRDefault="000475B5" w:rsidP="009F42B9">
            <w:pPr>
              <w:spacing w:after="160" w:line="312" w:lineRule="auto"/>
              <w:rPr>
                <w:rFonts w:ascii="Arial" w:eastAsiaTheme="minorHAnsi" w:hAnsi="Arial" w:cs="Arial"/>
                <w:color w:val="auto"/>
                <w:sz w:val="24"/>
                <w:lang w:eastAsia="en-US"/>
              </w:rPr>
            </w:pPr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Ich freue mich auf Dich!</w:t>
            </w:r>
          </w:p>
          <w:p w:rsidR="000475B5" w:rsidRPr="004A1A52" w:rsidRDefault="000475B5" w:rsidP="009F42B9">
            <w:pPr>
              <w:spacing w:after="160" w:line="312" w:lineRule="auto"/>
              <w:rPr>
                <w:rFonts w:ascii="Arial" w:hAnsi="Arial" w:cs="Arial"/>
                <w:sz w:val="24"/>
              </w:rPr>
            </w:pPr>
            <w:r w:rsidRPr="004A1A52">
              <w:rPr>
                <w:rFonts w:ascii="Arial" w:eastAsiaTheme="minorHAnsi" w:hAnsi="Arial" w:cs="Arial"/>
                <w:bCs w:val="0"/>
                <w:color w:val="auto"/>
                <w:sz w:val="24"/>
                <w:lang w:eastAsia="en-US"/>
              </w:rPr>
              <w:t>Om Shanti</w:t>
            </w:r>
          </w:p>
          <w:p w:rsidR="00880783" w:rsidRPr="00AA4794" w:rsidRDefault="00880783" w:rsidP="00AA4794">
            <w:pPr>
              <w:spacing w:after="160" w:line="312" w:lineRule="auto"/>
            </w:pPr>
          </w:p>
        </w:tc>
        <w:tc>
          <w:tcPr>
            <w:tcW w:w="3420" w:type="dxa"/>
          </w:tcPr>
          <w:p w:rsidR="005C61E4" w:rsidRPr="00DB5AC6" w:rsidRDefault="003F2E61" w:rsidP="005C61E4">
            <w:pPr>
              <w:pStyle w:val="berschrift2"/>
              <w:outlineLvl w:val="1"/>
            </w:pPr>
            <w:r w:rsidRPr="00DB5AC6">
              <w:t>Hatha Yoga Anfängerkurs</w:t>
            </w:r>
          </w:p>
          <w:p w:rsidR="005C61E4" w:rsidRPr="00DB5AC6" w:rsidRDefault="0047674B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-909312545"/>
                <w:placeholder>
                  <w:docPart w:val="6A965908D46142989C3B8D5E05C1FC39"/>
                </w:placeholder>
                <w:temporary/>
                <w:showingPlcHdr/>
                <w:text/>
              </w:sdtPr>
              <w:sdtContent>
                <w:r w:rsidR="005C61E4" w:rsidRPr="00DB5AC6">
                  <w:t>────</w:t>
                </w:r>
              </w:sdtContent>
            </w:sdt>
          </w:p>
          <w:p w:rsidR="005C61E4" w:rsidRPr="00DB5AC6" w:rsidRDefault="003F6B29" w:rsidP="005C61E4">
            <w:pPr>
              <w:pStyle w:val="berschrift2"/>
              <w:outlineLvl w:val="1"/>
            </w:pPr>
            <w:r w:rsidRPr="00DB5AC6">
              <w:t xml:space="preserve">9 Termine -              Start: </w:t>
            </w:r>
            <w:r w:rsidR="003F2E61" w:rsidRPr="00DB5AC6">
              <w:t>26.</w:t>
            </w:r>
            <w:r w:rsidR="00A4799B" w:rsidRPr="00DB5AC6">
              <w:t> </w:t>
            </w:r>
            <w:r w:rsidR="003F2E61" w:rsidRPr="00DB5AC6">
              <w:t>April</w:t>
            </w:r>
            <w:r w:rsidR="00244C2F" w:rsidRPr="00DB5AC6">
              <w:t> </w:t>
            </w:r>
            <w:r w:rsidR="003F2E61" w:rsidRPr="00DB5AC6">
              <w:t>2022</w:t>
            </w:r>
            <w:r w:rsidR="00244C2F" w:rsidRPr="00DB5AC6">
              <w:t xml:space="preserve"> </w:t>
            </w:r>
            <w:r w:rsidRPr="00DB5AC6">
              <w:t xml:space="preserve"> -Ende: </w:t>
            </w:r>
            <w:r w:rsidR="003F2E61" w:rsidRPr="00DB5AC6">
              <w:t>21.</w:t>
            </w:r>
            <w:r w:rsidR="00A4799B" w:rsidRPr="00DB5AC6">
              <w:t> </w:t>
            </w:r>
            <w:r w:rsidR="003F2E61" w:rsidRPr="00DB5AC6">
              <w:t>Juni 2022</w:t>
            </w:r>
          </w:p>
          <w:p w:rsidR="005C61E4" w:rsidRPr="00DB5AC6" w:rsidRDefault="0047674B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1193575528"/>
                <w:placeholder>
                  <w:docPart w:val="73CD166789C94036892F0742D2EA62B8"/>
                </w:placeholder>
                <w:temporary/>
                <w:showingPlcHdr/>
                <w:text/>
              </w:sdtPr>
              <w:sdtContent>
                <w:r w:rsidR="005C61E4" w:rsidRPr="00DB5AC6">
                  <w:t>────</w:t>
                </w:r>
              </w:sdtContent>
            </w:sdt>
          </w:p>
          <w:p w:rsidR="005C61E4" w:rsidRPr="00DB5AC6" w:rsidRDefault="003F6B29" w:rsidP="005C61E4">
            <w:pPr>
              <w:pStyle w:val="berschrift2"/>
              <w:outlineLvl w:val="1"/>
            </w:pPr>
            <w:r w:rsidRPr="00DB5AC6">
              <w:t xml:space="preserve">Dienstags                    </w:t>
            </w:r>
            <w:r w:rsidR="00A4799B" w:rsidRPr="00DB5AC6">
              <w:t>18 Uhr bis 19:30 Uhr</w:t>
            </w:r>
          </w:p>
          <w:p w:rsidR="005C61E4" w:rsidRPr="00DB5AC6" w:rsidRDefault="0047674B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-59171642"/>
                <w:placeholder>
                  <w:docPart w:val="B79A928446ED430592FF43452B21A5FB"/>
                </w:placeholder>
                <w:temporary/>
                <w:showingPlcHdr/>
                <w:text/>
              </w:sdtPr>
              <w:sdtContent>
                <w:r w:rsidR="005C61E4" w:rsidRPr="00DB5AC6">
                  <w:t>────</w:t>
                </w:r>
              </w:sdtContent>
            </w:sdt>
          </w:p>
          <w:p w:rsidR="005C61E4" w:rsidRPr="00DB5AC6" w:rsidRDefault="00A4799B" w:rsidP="00A4799B">
            <w:pPr>
              <w:pStyle w:val="berschrift2"/>
              <w:outlineLvl w:val="1"/>
            </w:pPr>
            <w:r w:rsidRPr="00DB5AC6">
              <w:t>Sporthalle der Grundschule Dürscheid</w:t>
            </w:r>
          </w:p>
          <w:p w:rsidR="005C61E4" w:rsidRPr="00DB5AC6" w:rsidRDefault="0047674B" w:rsidP="005C61E4">
            <w:pPr>
              <w:pStyle w:val="berschrift2"/>
              <w:outlineLvl w:val="1"/>
            </w:pPr>
            <w:sdt>
              <w:sdtPr>
                <w:alias w:val="Trennliniengrafik:"/>
                <w:tag w:val="Trennliniengrafik:"/>
                <w:id w:val="1319850249"/>
                <w:placeholder>
                  <w:docPart w:val="584263A65792433D954DF57E4D8D4EB9"/>
                </w:placeholder>
                <w:temporary/>
                <w:showingPlcHdr/>
                <w:text/>
              </w:sdtPr>
              <w:sdtContent>
                <w:r w:rsidR="005C61E4" w:rsidRPr="00DB5AC6">
                  <w:t>────</w:t>
                </w:r>
              </w:sdtContent>
            </w:sdt>
          </w:p>
          <w:p w:rsidR="00A4799B" w:rsidRPr="00DB5AC6" w:rsidRDefault="00A4799B" w:rsidP="003F6B29">
            <w:pPr>
              <w:pStyle w:val="berschrift2"/>
              <w:jc w:val="left"/>
              <w:outlineLvl w:val="1"/>
              <w:rPr>
                <w:bCs w:val="0"/>
              </w:rPr>
            </w:pPr>
            <w:r w:rsidRPr="00DB5AC6">
              <w:t>DJK Mitglieder</w:t>
            </w:r>
            <w:r w:rsidR="003F6B29" w:rsidRPr="00DB5AC6">
              <w:t>:</w:t>
            </w:r>
            <w:r w:rsidRPr="00DB5AC6">
              <w:t xml:space="preserve"> </w:t>
            </w:r>
            <w:r w:rsidR="003F6B29" w:rsidRPr="00DB5AC6">
              <w:t>72 € (</w:t>
            </w:r>
            <w:r w:rsidRPr="00DB5AC6">
              <w:t>8</w:t>
            </w:r>
            <w:r w:rsidR="00F9592E" w:rsidRPr="00DB5AC6">
              <w:t> </w:t>
            </w:r>
            <w:r w:rsidRPr="00DB5AC6">
              <w:t>€ x 9 Einheiten</w:t>
            </w:r>
            <w:r w:rsidR="003F6B29" w:rsidRPr="00DB5AC6">
              <w:t>)</w:t>
            </w:r>
          </w:p>
          <w:p w:rsidR="00A4799B" w:rsidRPr="00DB5AC6" w:rsidRDefault="00A4799B" w:rsidP="00903CD4">
            <w:pPr>
              <w:pStyle w:val="berschrift2"/>
              <w:jc w:val="left"/>
              <w:outlineLvl w:val="1"/>
            </w:pPr>
            <w:r w:rsidRPr="00DB5AC6">
              <w:t>Nicht Mitglieder</w:t>
            </w:r>
            <w:r w:rsidR="00903CD4" w:rsidRPr="00DB5AC6">
              <w:t>:</w:t>
            </w:r>
            <w:r w:rsidRPr="00DB5AC6">
              <w:t xml:space="preserve"> </w:t>
            </w:r>
            <w:r w:rsidR="00F9592E" w:rsidRPr="00DB5AC6">
              <w:t>108 € (</w:t>
            </w:r>
            <w:r w:rsidRPr="00DB5AC6">
              <w:t>12 € x 9 Einheiten</w:t>
            </w:r>
            <w:r w:rsidR="00F9592E" w:rsidRPr="00DB5AC6">
              <w:t>)</w:t>
            </w:r>
          </w:p>
          <w:p w:rsidR="00AA4794" w:rsidRPr="00DB5AC6" w:rsidRDefault="00AA4794" w:rsidP="005C61E4">
            <w:pPr>
              <w:pStyle w:val="berschrift2"/>
              <w:outlineLvl w:val="1"/>
            </w:pPr>
          </w:p>
          <w:p w:rsidR="005C61E4" w:rsidRPr="00DB5AC6" w:rsidRDefault="00244C2F" w:rsidP="002A1871">
            <w:pPr>
              <w:pStyle w:val="berschrift3"/>
              <w:tabs>
                <w:tab w:val="left" w:pos="1541"/>
              </w:tabs>
              <w:outlineLvl w:val="2"/>
              <w:rPr>
                <w:caps w:val="0"/>
                <w:szCs w:val="28"/>
              </w:rPr>
            </w:pPr>
            <w:r w:rsidRPr="00DB5AC6">
              <w:rPr>
                <w:caps w:val="0"/>
                <w:szCs w:val="28"/>
              </w:rPr>
              <w:t>Andrea Rensmann</w:t>
            </w:r>
          </w:p>
          <w:p w:rsidR="005C61E4" w:rsidRPr="00DB5AC6" w:rsidRDefault="0047674B" w:rsidP="00AA4794">
            <w:pPr>
              <w:pStyle w:val="Kontaktinfos"/>
              <w:spacing w:line="312" w:lineRule="auto"/>
              <w:rPr>
                <w:rFonts w:asciiTheme="majorHAnsi" w:eastAsiaTheme="majorEastAsia" w:hAnsiTheme="majorHAnsi" w:cstheme="majorBidi"/>
                <w:szCs w:val="28"/>
              </w:rPr>
            </w:pPr>
            <w:sdt>
              <w:sdtPr>
                <w:rPr>
                  <w:rFonts w:asciiTheme="majorHAnsi" w:eastAsiaTheme="majorEastAsia" w:hAnsiTheme="majorHAnsi" w:cstheme="majorBidi"/>
                  <w:szCs w:val="28"/>
                </w:rPr>
                <w:alias w:val="Straße, Postleitzahl, Ort eingeben:"/>
                <w:tag w:val="Straße, Postleitzahl, Ort eingeben:"/>
                <w:id w:val="857003158"/>
                <w:placeholder>
                  <w:docPart w:val="7F85D93D23504106819F4881A579FB54"/>
                </w:placeholder>
                <w:text w:multiLine="1"/>
              </w:sdtPr>
              <w:sdtContent>
                <w:r w:rsidR="00244C2F" w:rsidRPr="00DB5AC6">
                  <w:rPr>
                    <w:rFonts w:asciiTheme="majorHAnsi" w:eastAsiaTheme="majorEastAsia" w:hAnsiTheme="majorHAnsi" w:cstheme="majorBidi"/>
                    <w:szCs w:val="28"/>
                  </w:rPr>
                  <w:t>Yogalehrerin (BYV)</w:t>
                </w:r>
              </w:sdtContent>
            </w:sdt>
          </w:p>
          <w:p w:rsidR="005C61E4" w:rsidRPr="00DB5AC6" w:rsidRDefault="00244C2F" w:rsidP="00AA4794">
            <w:pPr>
              <w:pStyle w:val="Kontaktinfos"/>
              <w:spacing w:line="312" w:lineRule="auto"/>
              <w:rPr>
                <w:rFonts w:asciiTheme="majorHAnsi" w:eastAsiaTheme="majorEastAsia" w:hAnsiTheme="majorHAnsi" w:cstheme="majorBidi"/>
                <w:szCs w:val="28"/>
              </w:rPr>
            </w:pPr>
            <w:r w:rsidRPr="00DB5AC6">
              <w:rPr>
                <w:rFonts w:asciiTheme="majorHAnsi" w:eastAsiaTheme="majorEastAsia" w:hAnsiTheme="majorHAnsi" w:cstheme="majorBidi"/>
                <w:szCs w:val="28"/>
              </w:rPr>
              <w:t>Handy 0178 / 7156880</w:t>
            </w:r>
          </w:p>
          <w:p w:rsidR="005C61E4" w:rsidRPr="00DB5AC6" w:rsidRDefault="00336028" w:rsidP="00AA4794">
            <w:pPr>
              <w:pStyle w:val="Kontaktinfos"/>
              <w:spacing w:line="312" w:lineRule="auto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DB5AC6">
              <w:rPr>
                <w:rFonts w:asciiTheme="majorHAnsi" w:eastAsiaTheme="majorEastAsia" w:hAnsiTheme="majorHAnsi" w:cstheme="majorBidi"/>
                <w:sz w:val="20"/>
                <w:szCs w:val="20"/>
              </w:rPr>
              <w:t>a</w:t>
            </w:r>
            <w:r w:rsidR="00244C2F" w:rsidRPr="00DB5AC6">
              <w:rPr>
                <w:rFonts w:asciiTheme="majorHAnsi" w:eastAsiaTheme="majorEastAsia" w:hAnsiTheme="majorHAnsi" w:cstheme="majorBidi"/>
                <w:sz w:val="20"/>
                <w:szCs w:val="20"/>
              </w:rPr>
              <w:t>ndrea-rensmann@gmx.de</w:t>
            </w:r>
          </w:p>
          <w:p w:rsidR="005C61E4" w:rsidRPr="00DB5AC6" w:rsidRDefault="00244C2F" w:rsidP="00AA4794">
            <w:pPr>
              <w:pStyle w:val="Kontaktinfos"/>
              <w:spacing w:line="312" w:lineRule="auto"/>
              <w:rPr>
                <w:rFonts w:asciiTheme="majorHAnsi" w:eastAsiaTheme="majorEastAsia" w:hAnsiTheme="majorHAnsi" w:cstheme="majorBidi"/>
                <w:bCs w:val="0"/>
                <w:szCs w:val="28"/>
              </w:rPr>
            </w:pPr>
            <w:r w:rsidRPr="00DB5AC6">
              <w:rPr>
                <w:rFonts w:asciiTheme="majorHAnsi" w:eastAsiaTheme="majorEastAsia" w:hAnsiTheme="majorHAnsi" w:cstheme="majorBidi"/>
                <w:szCs w:val="28"/>
              </w:rPr>
              <w:t>sonneundmond-yoga.de</w:t>
            </w:r>
          </w:p>
          <w:p w:rsidR="000E31E7" w:rsidRPr="00DB5AC6" w:rsidRDefault="000E31E7" w:rsidP="00AA4794">
            <w:pPr>
              <w:pStyle w:val="Kontaktinfos"/>
              <w:spacing w:line="312" w:lineRule="auto"/>
              <w:rPr>
                <w:rFonts w:asciiTheme="majorHAnsi" w:eastAsiaTheme="majorEastAsia" w:hAnsiTheme="majorHAnsi" w:cstheme="majorBidi"/>
                <w:szCs w:val="28"/>
              </w:rPr>
            </w:pPr>
            <w:r w:rsidRPr="00DB5AC6">
              <w:rPr>
                <w:rFonts w:asciiTheme="majorHAnsi" w:eastAsiaTheme="majorEastAsia" w:hAnsiTheme="majorHAnsi" w:cstheme="majorBidi"/>
                <w:szCs w:val="28"/>
              </w:rPr>
              <w:t>www.djk-duerscheid-online.de</w:t>
            </w:r>
          </w:p>
        </w:tc>
      </w:tr>
    </w:tbl>
    <w:p w:rsidR="005C61E4" w:rsidRPr="00076F31" w:rsidRDefault="005C61E4" w:rsidP="00AA4794">
      <w:pPr>
        <w:pStyle w:val="KeinLeerraum"/>
      </w:pPr>
    </w:p>
    <w:sectPr w:rsidR="005C61E4" w:rsidRPr="00076F31" w:rsidSect="0047674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BE" w:rsidRDefault="004C35BE" w:rsidP="005F5D5F">
      <w:pPr>
        <w:spacing w:after="0" w:line="240" w:lineRule="auto"/>
      </w:pPr>
      <w:r>
        <w:separator/>
      </w:r>
    </w:p>
  </w:endnote>
  <w:endnote w:type="continuationSeparator" w:id="0">
    <w:p w:rsidR="004C35BE" w:rsidRDefault="004C35BE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BE" w:rsidRDefault="004C35BE" w:rsidP="005F5D5F">
      <w:pPr>
        <w:spacing w:after="0" w:line="240" w:lineRule="auto"/>
      </w:pPr>
      <w:r>
        <w:separator/>
      </w:r>
    </w:p>
  </w:footnote>
  <w:footnote w:type="continuationSeparator" w:id="0">
    <w:p w:rsidR="004C35BE" w:rsidRDefault="004C35BE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CB530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enu v:ext="edit" fillcolor="none [1941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E7283"/>
    <w:rsid w:val="000168C0"/>
    <w:rsid w:val="000250FC"/>
    <w:rsid w:val="000427C6"/>
    <w:rsid w:val="000475B5"/>
    <w:rsid w:val="00076F31"/>
    <w:rsid w:val="000E31E7"/>
    <w:rsid w:val="001223A2"/>
    <w:rsid w:val="00171CDD"/>
    <w:rsid w:val="00175521"/>
    <w:rsid w:val="00181FB9"/>
    <w:rsid w:val="00244C2F"/>
    <w:rsid w:val="00251739"/>
    <w:rsid w:val="00261A78"/>
    <w:rsid w:val="002A1871"/>
    <w:rsid w:val="002E7283"/>
    <w:rsid w:val="003178B8"/>
    <w:rsid w:val="00336028"/>
    <w:rsid w:val="003B6A17"/>
    <w:rsid w:val="003F2E61"/>
    <w:rsid w:val="003F6B29"/>
    <w:rsid w:val="00411532"/>
    <w:rsid w:val="0047674B"/>
    <w:rsid w:val="004A1A52"/>
    <w:rsid w:val="004C35BE"/>
    <w:rsid w:val="00516599"/>
    <w:rsid w:val="005222EE"/>
    <w:rsid w:val="00541BB3"/>
    <w:rsid w:val="00544732"/>
    <w:rsid w:val="00597307"/>
    <w:rsid w:val="005C61E4"/>
    <w:rsid w:val="005F5D5F"/>
    <w:rsid w:val="00665EA1"/>
    <w:rsid w:val="006E5B0F"/>
    <w:rsid w:val="0079199F"/>
    <w:rsid w:val="007B5354"/>
    <w:rsid w:val="00837654"/>
    <w:rsid w:val="00880783"/>
    <w:rsid w:val="0089027E"/>
    <w:rsid w:val="00897FE0"/>
    <w:rsid w:val="008B5772"/>
    <w:rsid w:val="008C031F"/>
    <w:rsid w:val="008C1756"/>
    <w:rsid w:val="008C2C74"/>
    <w:rsid w:val="008D17FF"/>
    <w:rsid w:val="008E23CE"/>
    <w:rsid w:val="008F6C52"/>
    <w:rsid w:val="00903CD4"/>
    <w:rsid w:val="009141C6"/>
    <w:rsid w:val="00926F36"/>
    <w:rsid w:val="009F42B9"/>
    <w:rsid w:val="00A03450"/>
    <w:rsid w:val="00A07A42"/>
    <w:rsid w:val="00A46E96"/>
    <w:rsid w:val="00A4799B"/>
    <w:rsid w:val="00A97C88"/>
    <w:rsid w:val="00AA4794"/>
    <w:rsid w:val="00AB3068"/>
    <w:rsid w:val="00AB58F4"/>
    <w:rsid w:val="00AF32DC"/>
    <w:rsid w:val="00B46A60"/>
    <w:rsid w:val="00B81D56"/>
    <w:rsid w:val="00BC6ED1"/>
    <w:rsid w:val="00BE01DE"/>
    <w:rsid w:val="00C57F20"/>
    <w:rsid w:val="00C77850"/>
    <w:rsid w:val="00C92A7C"/>
    <w:rsid w:val="00D16845"/>
    <w:rsid w:val="00D56FBE"/>
    <w:rsid w:val="00D751DD"/>
    <w:rsid w:val="00DB5AC6"/>
    <w:rsid w:val="00E3564F"/>
    <w:rsid w:val="00E57703"/>
    <w:rsid w:val="00EC1838"/>
    <w:rsid w:val="00EF4918"/>
    <w:rsid w:val="00F2548A"/>
    <w:rsid w:val="00F9592E"/>
    <w:rsid w:val="00FA21D4"/>
    <w:rsid w:val="00FB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>
      <o:colormenu v:ext="edit" fillcolor="none [1941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de-D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250FC"/>
    <w:rPr>
      <w:sz w:val="22"/>
    </w:rPr>
  </w:style>
  <w:style w:type="paragraph" w:styleId="berschrift1">
    <w:name w:val="heading 1"/>
    <w:basedOn w:val="Standard"/>
    <w:next w:val="Standard"/>
    <w:link w:val="berschrift1Zchn"/>
    <w:uiPriority w:val="3"/>
    <w:qFormat/>
    <w:rsid w:val="0047674B"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3"/>
    <w:unhideWhenUsed/>
    <w:qFormat/>
    <w:rsid w:val="000250FC"/>
    <w:pPr>
      <w:keepNext/>
      <w:keepLines/>
      <w:pBdr>
        <w:top w:val="single" w:sz="2" w:space="31" w:color="005827" w:themeColor="accent2" w:themeShade="80"/>
        <w:left w:val="single" w:sz="2" w:space="12" w:color="005827" w:themeColor="accent2" w:themeShade="80"/>
        <w:bottom w:val="single" w:sz="2" w:space="31" w:color="005827" w:themeColor="accent2" w:themeShade="80"/>
        <w:right w:val="single" w:sz="2" w:space="12" w:color="005827" w:themeColor="accent2" w:themeShade="80"/>
      </w:pBdr>
      <w:shd w:val="clear" w:color="auto" w:fill="00582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Cs w:val="28"/>
    </w:rPr>
  </w:style>
  <w:style w:type="paragraph" w:styleId="berschrift3">
    <w:name w:val="heading 3"/>
    <w:basedOn w:val="Standard"/>
    <w:link w:val="berschrift3Zchn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berschrift5">
    <w:name w:val="heading 5"/>
    <w:basedOn w:val="Standard"/>
    <w:next w:val="Standard"/>
    <w:link w:val="berschrift5Zchn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47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2"/>
    <w:qFormat/>
    <w:rsid w:val="000250FC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60"/>
      <w:szCs w:val="80"/>
    </w:rPr>
  </w:style>
  <w:style w:type="character" w:customStyle="1" w:styleId="TitelZchn">
    <w:name w:val="Titel Zchn"/>
    <w:basedOn w:val="Absatz-Standardschriftart"/>
    <w:link w:val="Titel"/>
    <w:uiPriority w:val="2"/>
    <w:rsid w:val="000250FC"/>
    <w:rPr>
      <w:rFonts w:asciiTheme="majorHAnsi" w:eastAsiaTheme="majorEastAsia" w:hAnsiTheme="majorHAnsi" w:cstheme="majorBidi"/>
      <w:caps/>
      <w:kern w:val="28"/>
      <w:sz w:val="60"/>
      <w:szCs w:val="80"/>
    </w:rPr>
  </w:style>
  <w:style w:type="character" w:customStyle="1" w:styleId="berschrift1Zchn">
    <w:name w:val="Überschrift 1 Zchn"/>
    <w:basedOn w:val="Absatz-Standardschriftart"/>
    <w:link w:val="berschrift1"/>
    <w:uiPriority w:val="3"/>
    <w:rsid w:val="0047674B"/>
    <w:rPr>
      <w:b/>
      <w:bCs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A97C88"/>
    <w:rPr>
      <w:color w:val="262626" w:themeColor="text1" w:themeTint="D9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0250FC"/>
    <w:rPr>
      <w:rFonts w:asciiTheme="majorHAnsi" w:eastAsiaTheme="majorEastAsia" w:hAnsiTheme="majorHAnsi" w:cstheme="majorBidi"/>
      <w:color w:val="FFFFFF" w:themeColor="background1"/>
      <w:szCs w:val="28"/>
      <w:shd w:val="clear" w:color="auto" w:fill="005827" w:themeFill="accent2" w:themeFillShade="80"/>
    </w:rPr>
  </w:style>
  <w:style w:type="paragraph" w:styleId="KeinLeerraum">
    <w:name w:val="No Spacing"/>
    <w:uiPriority w:val="98"/>
    <w:qFormat/>
    <w:rsid w:val="00AA4794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Kontaktinfos">
    <w:name w:val="Kontaktinfos"/>
    <w:basedOn w:val="Standard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um">
    <w:name w:val="Date"/>
    <w:basedOn w:val="Standard"/>
    <w:link w:val="DatumZchn"/>
    <w:uiPriority w:val="1"/>
    <w:unhideWhenUsed/>
    <w:qFormat/>
    <w:rsid w:val="000250FC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72"/>
    </w:rPr>
  </w:style>
  <w:style w:type="character" w:customStyle="1" w:styleId="DatumZchn">
    <w:name w:val="Datum Zchn"/>
    <w:basedOn w:val="Absatz-Standardschriftart"/>
    <w:link w:val="Datum"/>
    <w:uiPriority w:val="1"/>
    <w:rsid w:val="000250FC"/>
    <w:rPr>
      <w:rFonts w:asciiTheme="majorHAnsi" w:hAnsiTheme="majorHAnsi"/>
      <w:caps/>
      <w:color w:val="E03177" w:themeColor="accent1"/>
      <w:kern w:val="28"/>
      <w:sz w:val="7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674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674B"/>
    <w:rPr>
      <w:rFonts w:ascii="Segoe UI" w:hAnsi="Segoe UI" w:cs="Segoe UI"/>
      <w:sz w:val="22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E5B0F"/>
  </w:style>
  <w:style w:type="paragraph" w:styleId="Blocktext">
    <w:name w:val="Block Text"/>
    <w:basedOn w:val="Standard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Textkrper">
    <w:name w:val="Body Text"/>
    <w:basedOn w:val="Standard"/>
    <w:link w:val="TextkrperZchn"/>
    <w:uiPriority w:val="99"/>
    <w:semiHidden/>
    <w:unhideWhenUsed/>
    <w:qFormat/>
    <w:rsid w:val="006E5B0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E5B0F"/>
  </w:style>
  <w:style w:type="paragraph" w:styleId="Textkrper2">
    <w:name w:val="Body Text 2"/>
    <w:basedOn w:val="Standard"/>
    <w:link w:val="Textkrper2Zchn"/>
    <w:uiPriority w:val="99"/>
    <w:semiHidden/>
    <w:unhideWhenUsed/>
    <w:rsid w:val="006E5B0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E5B0F"/>
  </w:style>
  <w:style w:type="paragraph" w:styleId="Textkrper3">
    <w:name w:val="Body Text 3"/>
    <w:basedOn w:val="Standard"/>
    <w:link w:val="Textkrper3Zchn"/>
    <w:uiPriority w:val="99"/>
    <w:semiHidden/>
    <w:unhideWhenUsed/>
    <w:rsid w:val="006E5B0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E5B0F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E5B0F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E5B0F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E5B0F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E5B0F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E5B0F"/>
    <w:pPr>
      <w:spacing w:after="16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E5B0F"/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E5B0F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E5B0F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E5B0F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E5B0F"/>
    <w:pPr>
      <w:spacing w:after="200" w:line="240" w:lineRule="auto"/>
    </w:pPr>
    <w:rPr>
      <w:i/>
      <w:iCs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E5B0F"/>
  </w:style>
  <w:style w:type="table" w:styleId="FarbigesRaster">
    <w:name w:val="Colorful Grid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FDA" w:themeFill="accent2" w:themeFillTint="33"/>
    </w:tcPr>
    <w:tblStylePr w:type="firstRow">
      <w:rPr>
        <w:b/>
        <w:bCs/>
      </w:rPr>
      <w:tblPr/>
      <w:tcPr>
        <w:shd w:val="clear" w:color="auto" w:fill="79FF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FF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3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3B" w:themeFill="accent2" w:themeFillShade="BF"/>
      </w:tc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shd w:val="clear" w:color="auto" w:fill="58FFA3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F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3F" w:themeFill="accent2" w:themeFillShade="CC"/>
      </w:tcPr>
    </w:tblStylePr>
    <w:tblStylePr w:type="lastRow">
      <w:rPr>
        <w:b/>
        <w:bCs/>
        <w:color w:val="008C3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05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050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00B050" w:themeColor="accent2"/>
        <w:left w:val="single" w:sz="4" w:space="0" w:color="00B050" w:themeColor="accent2"/>
        <w:bottom w:val="single" w:sz="4" w:space="0" w:color="00B050" w:themeColor="accent2"/>
        <w:right w:val="single" w:sz="4" w:space="0" w:color="00B050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FF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2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2F" w:themeColor="accent2" w:themeShade="99"/>
          <w:insideV w:val="nil"/>
        </w:tcBorders>
        <w:shd w:val="clear" w:color="auto" w:fill="00692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2F" w:themeFill="accent2" w:themeFillShade="99"/>
      </w:tcPr>
    </w:tblStylePr>
    <w:tblStylePr w:type="band1Vert">
      <w:tblPr/>
      <w:tcPr>
        <w:shd w:val="clear" w:color="auto" w:fill="79FFB5" w:themeFill="accent2" w:themeFillTint="66"/>
      </w:tcPr>
    </w:tblStylePr>
    <w:tblStylePr w:type="band1Horz">
      <w:tblPr/>
      <w:tcPr>
        <w:shd w:val="clear" w:color="auto" w:fill="58F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E5B0F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5B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5B0F"/>
    <w:rPr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5B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5B0F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3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3B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E5B0F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E5B0F"/>
  </w:style>
  <w:style w:type="character" w:styleId="Hervorhebung">
    <w:name w:val="Emphasis"/>
    <w:basedOn w:val="Absatz-Standardschriftart"/>
    <w:uiPriority w:val="20"/>
    <w:semiHidden/>
    <w:unhideWhenUsed/>
    <w:qFormat/>
    <w:rsid w:val="006E5B0F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6E5B0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E5B0F"/>
    <w:rPr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Umschlagabsenderadresse">
    <w:name w:val="envelope return"/>
    <w:basedOn w:val="Standard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411532"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1532"/>
  </w:style>
  <w:style w:type="character" w:styleId="Funotenzeichen">
    <w:name w:val="footnote reference"/>
    <w:basedOn w:val="Absatz-Standardschriftart"/>
    <w:uiPriority w:val="99"/>
    <w:semiHidden/>
    <w:unhideWhenUsed/>
    <w:rsid w:val="006E5B0F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E5B0F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E5B0F"/>
    <w:rPr>
      <w:sz w:val="22"/>
      <w:szCs w:val="20"/>
    </w:rPr>
  </w:style>
  <w:style w:type="table" w:customStyle="1" w:styleId="GridTable1Light">
    <w:name w:val="Grid Table 1 Light"/>
    <w:basedOn w:val="NormaleTabelle"/>
    <w:uiPriority w:val="46"/>
    <w:rsid w:val="00FA21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9FFB5" w:themeColor="accent2" w:themeTint="66"/>
        <w:left w:val="single" w:sz="4" w:space="0" w:color="79FFB5" w:themeColor="accent2" w:themeTint="66"/>
        <w:bottom w:val="single" w:sz="4" w:space="0" w:color="79FFB5" w:themeColor="accent2" w:themeTint="66"/>
        <w:right w:val="single" w:sz="4" w:space="0" w:color="79FFB5" w:themeColor="accent2" w:themeTint="66"/>
        <w:insideH w:val="single" w:sz="4" w:space="0" w:color="79FFB5" w:themeColor="accent2" w:themeTint="66"/>
        <w:insideV w:val="single" w:sz="4" w:space="0" w:color="79FFB5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Accent2">
    <w:name w:val="Grid Table 2 Accent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36FF90" w:themeColor="accent2" w:themeTint="99"/>
        <w:bottom w:val="single" w:sz="2" w:space="0" w:color="36FF90" w:themeColor="accent2" w:themeTint="99"/>
        <w:insideH w:val="single" w:sz="2" w:space="0" w:color="36FF90" w:themeColor="accent2" w:themeTint="99"/>
        <w:insideV w:val="single" w:sz="2" w:space="0" w:color="36FF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36FF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FF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customStyle="1" w:styleId="GridTable2Accent3">
    <w:name w:val="Grid Table 2 Accent 3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Accent4">
    <w:name w:val="Grid Table 2 Accent 4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Accent5">
    <w:name w:val="Grid Table 2 Accent 5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Accent6">
    <w:name w:val="Grid Table 2 Accent 6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">
    <w:name w:val="Grid Table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Accent2">
    <w:name w:val="Grid Table 3 Accent 2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bottom w:val="single" w:sz="4" w:space="0" w:color="36FF90" w:themeColor="accent2" w:themeTint="99"/>
        </w:tcBorders>
      </w:tcPr>
    </w:tblStylePr>
    <w:tblStylePr w:type="nwCell">
      <w:tblPr/>
      <w:tcPr>
        <w:tcBorders>
          <w:bottom w:val="single" w:sz="4" w:space="0" w:color="36FF90" w:themeColor="accent2" w:themeTint="99"/>
        </w:tcBorders>
      </w:tcPr>
    </w:tblStylePr>
    <w:tblStylePr w:type="seCell">
      <w:tblPr/>
      <w:tcPr>
        <w:tcBorders>
          <w:top w:val="single" w:sz="4" w:space="0" w:color="36FF90" w:themeColor="accent2" w:themeTint="99"/>
        </w:tcBorders>
      </w:tcPr>
    </w:tblStylePr>
    <w:tblStylePr w:type="swCell">
      <w:tblPr/>
      <w:tcPr>
        <w:tcBorders>
          <w:top w:val="single" w:sz="4" w:space="0" w:color="36FF90" w:themeColor="accent2" w:themeTint="99"/>
        </w:tcBorders>
      </w:tcPr>
    </w:tblStylePr>
  </w:style>
  <w:style w:type="table" w:customStyle="1" w:styleId="GridTable3Accent3">
    <w:name w:val="Grid Table 3 Accent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Accent4">
    <w:name w:val="Grid Table 3 Accent 4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Accent5">
    <w:name w:val="Grid Table 3 Accent 5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Accent6">
    <w:name w:val="Grid Table 3 Accent 6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">
    <w:name w:val="Grid Table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Accent2">
    <w:name w:val="Grid Table 4 Accent 2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customStyle="1" w:styleId="GridTable4Accent3">
    <w:name w:val="Grid Table 4 Accent 3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Accent4">
    <w:name w:val="Grid Table 4 Accent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Accent5">
    <w:name w:val="Grid Table 4 Accent 5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Accent6">
    <w:name w:val="Grid Table 4 Accent 6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">
    <w:name w:val="Grid Table 5 Dark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Accent2">
    <w:name w:val="Grid Table 5 Dark Accent 2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CF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05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050" w:themeFill="accent2"/>
      </w:tcPr>
    </w:tblStylePr>
    <w:tblStylePr w:type="band1Vert">
      <w:tblPr/>
      <w:tcPr>
        <w:shd w:val="clear" w:color="auto" w:fill="79FFB5" w:themeFill="accent2" w:themeFillTint="66"/>
      </w:tcPr>
    </w:tblStylePr>
    <w:tblStylePr w:type="band1Horz">
      <w:tblPr/>
      <w:tcPr>
        <w:shd w:val="clear" w:color="auto" w:fill="79FFB5" w:themeFill="accent2" w:themeFillTint="66"/>
      </w:tcPr>
    </w:tblStylePr>
  </w:style>
  <w:style w:type="table" w:customStyle="1" w:styleId="GridTable5DarkAccent3">
    <w:name w:val="Grid Table 5 Dark Accent 3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Accent4">
    <w:name w:val="Grid Table 5 Dark Accent 4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Accent5">
    <w:name w:val="Grid Table 5 Dark Accent 5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Accent6">
    <w:name w:val="Grid Table 5 Dark Accent 6"/>
    <w:basedOn w:val="NormaleTabelle"/>
    <w:uiPriority w:val="50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">
    <w:name w:val="Grid Table 6 Colorful"/>
    <w:basedOn w:val="NormaleTabel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NormaleTabelle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Accent2">
    <w:name w:val="Grid Table 6 Colorful Accent 2"/>
    <w:basedOn w:val="NormaleTabelle"/>
    <w:uiPriority w:val="51"/>
    <w:rsid w:val="006E5B0F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Ind w:w="0" w:type="dxa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customStyle="1" w:styleId="GridTable6ColorfulAccent3">
    <w:name w:val="Grid Table 6 Colorful Accent 3"/>
    <w:basedOn w:val="NormaleTabelle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Accent4">
    <w:name w:val="Grid Table 6 Colorful Accent 4"/>
    <w:basedOn w:val="NormaleTabelle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Accent5">
    <w:name w:val="Grid Table 6 Colorful Accent 5"/>
    <w:basedOn w:val="NormaleTabelle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Accent6">
    <w:name w:val="Grid Table 6 Colorful Accent 6"/>
    <w:basedOn w:val="NormaleTabelle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">
    <w:name w:val="Grid Table 7 Colorful"/>
    <w:basedOn w:val="NormaleTabel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NormaleTabelle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Accent2">
    <w:name w:val="Grid Table 7 Colorful Accent 2"/>
    <w:basedOn w:val="NormaleTabelle"/>
    <w:uiPriority w:val="52"/>
    <w:rsid w:val="006E5B0F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Ind w:w="0" w:type="dxa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  <w:insideV w:val="single" w:sz="4" w:space="0" w:color="36FF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bottom w:val="single" w:sz="4" w:space="0" w:color="36FF90" w:themeColor="accent2" w:themeTint="99"/>
        </w:tcBorders>
      </w:tcPr>
    </w:tblStylePr>
    <w:tblStylePr w:type="nwCell">
      <w:tblPr/>
      <w:tcPr>
        <w:tcBorders>
          <w:bottom w:val="single" w:sz="4" w:space="0" w:color="36FF90" w:themeColor="accent2" w:themeTint="99"/>
        </w:tcBorders>
      </w:tcPr>
    </w:tblStylePr>
    <w:tblStylePr w:type="seCell">
      <w:tblPr/>
      <w:tcPr>
        <w:tcBorders>
          <w:top w:val="single" w:sz="4" w:space="0" w:color="36FF90" w:themeColor="accent2" w:themeTint="99"/>
        </w:tcBorders>
      </w:tcPr>
    </w:tblStylePr>
    <w:tblStylePr w:type="swCell">
      <w:tblPr/>
      <w:tcPr>
        <w:tcBorders>
          <w:top w:val="single" w:sz="4" w:space="0" w:color="36FF90" w:themeColor="accent2" w:themeTint="99"/>
        </w:tcBorders>
      </w:tcPr>
    </w:tblStylePr>
  </w:style>
  <w:style w:type="table" w:customStyle="1" w:styleId="GridTable7ColorfulAccent3">
    <w:name w:val="Grid Table 7 Colorful Accent 3"/>
    <w:basedOn w:val="NormaleTabelle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Accent4">
    <w:name w:val="Grid Table 7 Colorful Accent 4"/>
    <w:basedOn w:val="NormaleTabelle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Accent5">
    <w:name w:val="Grid Table 7 Colorful Accent 5"/>
    <w:basedOn w:val="NormaleTabelle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Accent6">
    <w:name w:val="Grid Table 7 Colorful Accent 6"/>
    <w:basedOn w:val="NormaleTabelle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411532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1532"/>
  </w:style>
  <w:style w:type="character" w:customStyle="1" w:styleId="berschrift5Zchn">
    <w:name w:val="Überschrift 5 Zchn"/>
    <w:basedOn w:val="Absatz-Standardschriftart"/>
    <w:link w:val="berschrift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6E5B0F"/>
  </w:style>
  <w:style w:type="paragraph" w:styleId="HTMLAdresse">
    <w:name w:val="HTML Address"/>
    <w:basedOn w:val="Standard"/>
    <w:link w:val="HTMLAdresseZchn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E5B0F"/>
    <w:rPr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E5B0F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E5B0F"/>
    <w:pPr>
      <w:spacing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E5B0F"/>
    <w:rPr>
      <w:rFonts w:ascii="Consolas" w:hAnsi="Consolas"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171CDD"/>
    <w:rPr>
      <w:i/>
      <w:iCs/>
      <w:color w:val="B11A57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  <w:insideH w:val="single" w:sz="8" w:space="0" w:color="00B050" w:themeColor="accent2"/>
        <w:insideV w:val="single" w:sz="8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18" w:space="0" w:color="00B050" w:themeColor="accent2"/>
          <w:right w:val="single" w:sz="8" w:space="0" w:color="00B050" w:themeColor="accent2"/>
          <w:insideH w:val="nil"/>
          <w:insideV w:val="single" w:sz="8" w:space="0" w:color="00B05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H w:val="nil"/>
          <w:insideV w:val="single" w:sz="8" w:space="0" w:color="00B05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band1Vert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  <w:shd w:val="clear" w:color="auto" w:fill="ACFFD1" w:themeFill="accent2" w:themeFillTint="3F"/>
      </w:tcPr>
    </w:tblStylePr>
    <w:tblStylePr w:type="band1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V w:val="single" w:sz="8" w:space="0" w:color="00B050" w:themeColor="accent2"/>
        </w:tcBorders>
        <w:shd w:val="clear" w:color="auto" w:fill="ACFFD1" w:themeFill="accent2" w:themeFillTint="3F"/>
      </w:tcPr>
    </w:tblStylePr>
    <w:tblStylePr w:type="band2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  <w:insideV w:val="single" w:sz="8" w:space="0" w:color="00B050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  <w:tblStylePr w:type="band1Horz">
      <w:tblPr/>
      <w:tcPr>
        <w:tcBorders>
          <w:top w:val="single" w:sz="8" w:space="0" w:color="00B050" w:themeColor="accent2"/>
          <w:left w:val="single" w:sz="8" w:space="0" w:color="00B050" w:themeColor="accent2"/>
          <w:bottom w:val="single" w:sz="8" w:space="0" w:color="00B050" w:themeColor="accent2"/>
          <w:right w:val="single" w:sz="8" w:space="0" w:color="00B050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E5B0F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Ind w:w="0" w:type="dxa"/>
      <w:tblBorders>
        <w:top w:val="single" w:sz="8" w:space="0" w:color="00B050" w:themeColor="accent2"/>
        <w:bottom w:val="single" w:sz="8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2"/>
          <w:left w:val="nil"/>
          <w:bottom w:val="single" w:sz="8" w:space="0" w:color="00B05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50" w:themeColor="accent2"/>
          <w:left w:val="nil"/>
          <w:bottom w:val="single" w:sz="8" w:space="0" w:color="00B05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E5B0F"/>
  </w:style>
  <w:style w:type="paragraph" w:styleId="Liste">
    <w:name w:val="List"/>
    <w:basedOn w:val="Standard"/>
    <w:uiPriority w:val="99"/>
    <w:semiHidden/>
    <w:unhideWhenUsed/>
    <w:rsid w:val="006E5B0F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6E5B0F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6E5B0F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6E5B0F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6E5B0F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">
    <w:name w:val="List Table 1 Light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Accent2">
    <w:name w:val="List Table 1 Light Accent 2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36FF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customStyle="1" w:styleId="ListTable1LightAccent3">
    <w:name w:val="List Table 1 Light Accent 3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Accent4">
    <w:name w:val="List Table 1 Light Accent 4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Accent5">
    <w:name w:val="List Table 1 Light Accent 5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Accent6">
    <w:name w:val="List Table 1 Light Accent 6"/>
    <w:basedOn w:val="NormaleTabelle"/>
    <w:uiPriority w:val="46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">
    <w:name w:val="List Table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Accent2">
    <w:name w:val="List Table 2 Accent 2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FF90" w:themeColor="accent2" w:themeTint="99"/>
        <w:bottom w:val="single" w:sz="4" w:space="0" w:color="36FF90" w:themeColor="accent2" w:themeTint="99"/>
        <w:insideH w:val="single" w:sz="4" w:space="0" w:color="36FF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customStyle="1" w:styleId="ListTable2Accent3">
    <w:name w:val="List Table 2 Accent 3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Accent4">
    <w:name w:val="List Table 2 Accent 4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Accent5">
    <w:name w:val="List Table 2 Accent 5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Accent6">
    <w:name w:val="List Table 2 Accent 6"/>
    <w:basedOn w:val="NormaleTabelle"/>
    <w:uiPriority w:val="47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">
    <w:name w:val="List Table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Accent2">
    <w:name w:val="List Table 3 Accent 2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B050" w:themeColor="accent2"/>
        <w:left w:val="single" w:sz="4" w:space="0" w:color="00B050" w:themeColor="accent2"/>
        <w:bottom w:val="single" w:sz="4" w:space="0" w:color="00B050" w:themeColor="accent2"/>
        <w:right w:val="single" w:sz="4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050" w:themeColor="accent2"/>
          <w:right w:val="single" w:sz="4" w:space="0" w:color="00B050" w:themeColor="accent2"/>
        </w:tcBorders>
      </w:tcPr>
    </w:tblStylePr>
    <w:tblStylePr w:type="band1Horz">
      <w:tblPr/>
      <w:tcPr>
        <w:tcBorders>
          <w:top w:val="single" w:sz="4" w:space="0" w:color="00B050" w:themeColor="accent2"/>
          <w:bottom w:val="single" w:sz="4" w:space="0" w:color="00B05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050" w:themeColor="accent2"/>
          <w:left w:val="nil"/>
        </w:tcBorders>
      </w:tcPr>
    </w:tblStylePr>
    <w:tblStylePr w:type="swCell">
      <w:tblPr/>
      <w:tcPr>
        <w:tcBorders>
          <w:top w:val="double" w:sz="4" w:space="0" w:color="00B050" w:themeColor="accent2"/>
          <w:right w:val="nil"/>
        </w:tcBorders>
      </w:tcPr>
    </w:tblStylePr>
  </w:style>
  <w:style w:type="table" w:customStyle="1" w:styleId="ListTable3Accent3">
    <w:name w:val="List Table 3 Accent 3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Accent4">
    <w:name w:val="List Table 3 Accent 4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Accent5">
    <w:name w:val="List Table 3 Accent 5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Accent6">
    <w:name w:val="List Table 3 Accent 6"/>
    <w:basedOn w:val="NormaleTabelle"/>
    <w:uiPriority w:val="48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">
    <w:name w:val="List Table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Accent2">
    <w:name w:val="List Table 4 Accent 2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36FF90" w:themeColor="accent2" w:themeTint="99"/>
        <w:left w:val="single" w:sz="4" w:space="0" w:color="36FF90" w:themeColor="accent2" w:themeTint="99"/>
        <w:bottom w:val="single" w:sz="4" w:space="0" w:color="36FF90" w:themeColor="accent2" w:themeTint="99"/>
        <w:right w:val="single" w:sz="4" w:space="0" w:color="36FF90" w:themeColor="accent2" w:themeTint="99"/>
        <w:insideH w:val="single" w:sz="4" w:space="0" w:color="36FF90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050" w:themeColor="accent2"/>
          <w:left w:val="single" w:sz="4" w:space="0" w:color="00B050" w:themeColor="accent2"/>
          <w:bottom w:val="single" w:sz="4" w:space="0" w:color="00B050" w:themeColor="accent2"/>
          <w:right w:val="single" w:sz="4" w:space="0" w:color="00B050" w:themeColor="accent2"/>
          <w:insideH w:val="nil"/>
        </w:tcBorders>
        <w:shd w:val="clear" w:color="auto" w:fill="00B050" w:themeFill="accent2"/>
      </w:tcPr>
    </w:tblStylePr>
    <w:tblStylePr w:type="lastRow">
      <w:rPr>
        <w:b/>
        <w:bCs/>
      </w:rPr>
      <w:tblPr/>
      <w:tcPr>
        <w:tcBorders>
          <w:top w:val="double" w:sz="4" w:space="0" w:color="36FF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customStyle="1" w:styleId="ListTable4Accent3">
    <w:name w:val="List Table 4 Accent 3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Accent4">
    <w:name w:val="List Table 4 Accent 4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Accent5">
    <w:name w:val="List Table 4 Accent 5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Accent6">
    <w:name w:val="List Table 4 Accent 6"/>
    <w:basedOn w:val="NormaleTabelle"/>
    <w:uiPriority w:val="49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">
    <w:name w:val="List Table 5 Dark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B050" w:themeColor="accent2"/>
        <w:left w:val="single" w:sz="24" w:space="0" w:color="00B050" w:themeColor="accent2"/>
        <w:bottom w:val="single" w:sz="24" w:space="0" w:color="00B050" w:themeColor="accent2"/>
        <w:right w:val="single" w:sz="24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NormaleTabelle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NormaleTabelle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NormaleTabelle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Borders>
        <w:top w:val="single" w:sz="4" w:space="0" w:color="E03177" w:themeColor="accent1"/>
        <w:bottom w:val="single" w:sz="4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Accent2">
    <w:name w:val="List Table 6 Colorful Accent 2"/>
    <w:basedOn w:val="NormaleTabelle"/>
    <w:uiPriority w:val="51"/>
    <w:rsid w:val="006E5B0F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Ind w:w="0" w:type="dxa"/>
      <w:tblBorders>
        <w:top w:val="single" w:sz="4" w:space="0" w:color="00B050" w:themeColor="accent2"/>
        <w:bottom w:val="single" w:sz="4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B05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</w:style>
  <w:style w:type="table" w:customStyle="1" w:styleId="ListTable6ColorfulAccent3">
    <w:name w:val="List Table 6 Colorful Accent 3"/>
    <w:basedOn w:val="NormaleTabelle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Borders>
        <w:top w:val="single" w:sz="4" w:space="0" w:color="EEAE1F" w:themeColor="accent3"/>
        <w:bottom w:val="single" w:sz="4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Accent4">
    <w:name w:val="List Table 6 Colorful Accent 4"/>
    <w:basedOn w:val="NormaleTabelle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Borders>
        <w:top w:val="single" w:sz="4" w:space="0" w:color="EC6814" w:themeColor="accent4"/>
        <w:bottom w:val="single" w:sz="4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Accent5">
    <w:name w:val="List Table 6 Colorful Accent 5"/>
    <w:basedOn w:val="NormaleTabelle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Borders>
        <w:top w:val="single" w:sz="4" w:space="0" w:color="7458AB" w:themeColor="accent5"/>
        <w:bottom w:val="single" w:sz="4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Accent6">
    <w:name w:val="List Table 6 Colorful Accent 6"/>
    <w:basedOn w:val="NormaleTabelle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Borders>
        <w:top w:val="single" w:sz="4" w:space="0" w:color="24A5CD" w:themeColor="accent6"/>
        <w:bottom w:val="single" w:sz="4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">
    <w:name w:val="List Table 7 Colorful"/>
    <w:basedOn w:val="NormaleTabelle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NormaleTabelle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NormaleTabelle"/>
    <w:uiPriority w:val="52"/>
    <w:rsid w:val="006E5B0F"/>
    <w:pPr>
      <w:spacing w:after="0" w:line="240" w:lineRule="auto"/>
    </w:pPr>
    <w:rPr>
      <w:color w:val="00833B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05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05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05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05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A" w:themeFill="accent2" w:themeFillTint="33"/>
      </w:tcPr>
    </w:tblStylePr>
    <w:tblStylePr w:type="band1Horz">
      <w:tblPr/>
      <w:tcPr>
        <w:shd w:val="clear" w:color="auto" w:fill="BCF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NormaleTabelle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NormaleTabelle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NormaleTabelle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NormaleTabelle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E5B0F"/>
    <w:rPr>
      <w:rFonts w:ascii="Consolas" w:hAnsi="Consolas"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FF75" w:themeColor="accent2" w:themeTint="BF"/>
        <w:left w:val="single" w:sz="8" w:space="0" w:color="04FF75" w:themeColor="accent2" w:themeTint="BF"/>
        <w:bottom w:val="single" w:sz="8" w:space="0" w:color="04FF75" w:themeColor="accent2" w:themeTint="BF"/>
        <w:right w:val="single" w:sz="8" w:space="0" w:color="04FF75" w:themeColor="accent2" w:themeTint="BF"/>
        <w:insideH w:val="single" w:sz="8" w:space="0" w:color="04FF75" w:themeColor="accent2" w:themeTint="BF"/>
        <w:insideV w:val="single" w:sz="8" w:space="0" w:color="04F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F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shd w:val="clear" w:color="auto" w:fill="58FFA3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  <w:insideH w:val="single" w:sz="8" w:space="0" w:color="00B050" w:themeColor="accent2"/>
        <w:insideV w:val="single" w:sz="8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A" w:themeFill="accent2" w:themeFillTint="33"/>
      </w:tcPr>
    </w:tblStylePr>
    <w:tblStylePr w:type="band1Vert">
      <w:tblPr/>
      <w:tcPr>
        <w:shd w:val="clear" w:color="auto" w:fill="58FFA3" w:themeFill="accent2" w:themeFillTint="7F"/>
      </w:tcPr>
    </w:tblStylePr>
    <w:tblStylePr w:type="band1Horz">
      <w:tblPr/>
      <w:tcPr>
        <w:tcBorders>
          <w:insideH w:val="single" w:sz="6" w:space="0" w:color="00B050" w:themeColor="accent2"/>
          <w:insideV w:val="single" w:sz="6" w:space="0" w:color="00B050" w:themeColor="accent2"/>
        </w:tcBorders>
        <w:shd w:val="clear" w:color="auto" w:fill="58F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CF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5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5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F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FFA3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bottom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050" w:themeColor="accent2"/>
        <w:bottom w:val="single" w:sz="8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50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B050" w:themeColor="accent2"/>
          <w:bottom w:val="single" w:sz="8" w:space="0" w:color="00B05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50" w:themeColor="accent2"/>
          <w:bottom w:val="single" w:sz="8" w:space="0" w:color="00B050" w:themeColor="accent2"/>
        </w:tcBorders>
      </w:tcPr>
    </w:tblStylePr>
    <w:tblStylePr w:type="band1Vert">
      <w:tblPr/>
      <w:tcPr>
        <w:shd w:val="clear" w:color="auto" w:fill="ACFFD1" w:themeFill="accent2" w:themeFillTint="3F"/>
      </w:tcPr>
    </w:tblStylePr>
    <w:tblStylePr w:type="band1Horz">
      <w:tblPr/>
      <w:tcPr>
        <w:shd w:val="clear" w:color="auto" w:fill="ACFFD1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bottom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bottom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bottom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bottom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B050" w:themeColor="accent2"/>
        <w:left w:val="single" w:sz="8" w:space="0" w:color="00B050" w:themeColor="accent2"/>
        <w:bottom w:val="single" w:sz="8" w:space="0" w:color="00B050" w:themeColor="accent2"/>
        <w:right w:val="single" w:sz="8" w:space="0" w:color="00B05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5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5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5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4FF75" w:themeColor="accent2" w:themeTint="BF"/>
        <w:left w:val="single" w:sz="8" w:space="0" w:color="04FF75" w:themeColor="accent2" w:themeTint="BF"/>
        <w:bottom w:val="single" w:sz="8" w:space="0" w:color="04FF75" w:themeColor="accent2" w:themeTint="BF"/>
        <w:right w:val="single" w:sz="8" w:space="0" w:color="04FF75" w:themeColor="accent2" w:themeTint="BF"/>
        <w:insideH w:val="single" w:sz="8" w:space="0" w:color="04FF75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FF75" w:themeColor="accent2" w:themeTint="BF"/>
          <w:left w:val="single" w:sz="8" w:space="0" w:color="04FF75" w:themeColor="accent2" w:themeTint="BF"/>
          <w:bottom w:val="single" w:sz="8" w:space="0" w:color="04FF75" w:themeColor="accent2" w:themeTint="BF"/>
          <w:right w:val="single" w:sz="8" w:space="0" w:color="04FF75" w:themeColor="accent2" w:themeTint="BF"/>
          <w:insideH w:val="nil"/>
          <w:insideV w:val="nil"/>
        </w:tcBorders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FF75" w:themeColor="accent2" w:themeTint="BF"/>
          <w:left w:val="single" w:sz="8" w:space="0" w:color="04FF75" w:themeColor="accent2" w:themeTint="BF"/>
          <w:bottom w:val="single" w:sz="8" w:space="0" w:color="04FF75" w:themeColor="accent2" w:themeTint="BF"/>
          <w:right w:val="single" w:sz="8" w:space="0" w:color="04F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5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5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6E5B0F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E5B0F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E5B0F"/>
  </w:style>
  <w:style w:type="character" w:styleId="Seitenzahl">
    <w:name w:val="page number"/>
    <w:basedOn w:val="Absatz-Standardschriftart"/>
    <w:uiPriority w:val="99"/>
    <w:semiHidden/>
    <w:unhideWhenUsed/>
    <w:rsid w:val="006E5B0F"/>
  </w:style>
  <w:style w:type="table" w:customStyle="1" w:styleId="PlainTable1">
    <w:name w:val="Plain Table 1"/>
    <w:basedOn w:val="NormaleTabelle"/>
    <w:uiPriority w:val="41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NormaleTabelle"/>
    <w:uiPriority w:val="42"/>
    <w:rsid w:val="006E5B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NormaleTabelle"/>
    <w:uiPriority w:val="43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NormaleTabelle"/>
    <w:uiPriority w:val="44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NormaleTabelle"/>
    <w:uiPriority w:val="45"/>
    <w:rsid w:val="006E5B0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E5B0F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E5B0F"/>
    <w:rPr>
      <w:rFonts w:ascii="Consolas" w:hAnsi="Consolas"/>
      <w:sz w:val="22"/>
      <w:szCs w:val="21"/>
    </w:rPr>
  </w:style>
  <w:style w:type="paragraph" w:styleId="Anfhrungszeichen">
    <w:name w:val="Quote"/>
    <w:basedOn w:val="Standard"/>
    <w:next w:val="Standard"/>
    <w:link w:val="AnfhrungszeichenZchn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semiHidden/>
    <w:rsid w:val="006E5B0F"/>
    <w:rPr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E5B0F"/>
  </w:style>
  <w:style w:type="character" w:customStyle="1" w:styleId="AnredeZchn">
    <w:name w:val="Anrede Zchn"/>
    <w:basedOn w:val="Absatz-Standardschriftart"/>
    <w:link w:val="Anrede"/>
    <w:uiPriority w:val="99"/>
    <w:semiHidden/>
    <w:rsid w:val="006E5B0F"/>
  </w:style>
  <w:style w:type="paragraph" w:styleId="Unterschrift">
    <w:name w:val="Signature"/>
    <w:basedOn w:val="Standard"/>
    <w:link w:val="UnterschriftZchn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E5B0F"/>
  </w:style>
  <w:style w:type="character" w:styleId="Fett">
    <w:name w:val="Strong"/>
    <w:basedOn w:val="Absatz-Standardschriftart"/>
    <w:uiPriority w:val="22"/>
    <w:semiHidden/>
    <w:unhideWhenUsed/>
    <w:qFormat/>
    <w:rsid w:val="006E5B0F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6E5B0F"/>
    <w:rPr>
      <w:color w:val="auto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E5B0F"/>
    <w:rPr>
      <w:color w:val="auto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E5B0F"/>
    <w:rPr>
      <w:color w:val="auto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E5B0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E5B0F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E5B0F"/>
    <w:rPr>
      <w:b/>
      <w:bCs/>
      <w:color w:val="auto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E5B0F"/>
    <w:rPr>
      <w:color w:val="auto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E5B0F"/>
    <w:rPr>
      <w:color w:val="auto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E5B0F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E5B0F"/>
    <w:rPr>
      <w:b/>
      <w:bCs/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NormaleTabelle"/>
    <w:uiPriority w:val="40"/>
    <w:rsid w:val="006E5B0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Liste1">
    <w:name w:val="Table List 1"/>
    <w:basedOn w:val="NormaleTabelle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E5B0F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E5B0F"/>
    <w:rPr>
      <w:color w:val="auto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E5B0F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E5B0F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E5B0F"/>
    <w:pPr>
      <w:spacing w:after="0"/>
      <w:ind w:left="240" w:hanging="24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E5B0F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E5B0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E5B0F"/>
    <w:rPr>
      <w:color w:val="auto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E5B0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6E5B0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-Thema">
    <w:name w:val="Table Theme"/>
    <w:basedOn w:val="NormaleTabelle"/>
    <w:uiPriority w:val="99"/>
    <w:semiHidden/>
    <w:unhideWhenUsed/>
    <w:rsid w:val="006E5B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Web1">
    <w:name w:val="Table Web 1"/>
    <w:basedOn w:val="NormaleTabelle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6E5B0F"/>
    <w:rPr>
      <w:color w:val="auto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E5B0F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E5B0F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E5B0F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E5B0F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E5B0F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E5B0F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E5B0F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E5B0F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E5B0F"/>
    <w:pPr>
      <w:spacing w:after="100"/>
      <w:ind w:left="192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Roaming\Microsoft\Templates\Handzettel%20f&#252;r%20saisonale%20Veranstalt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A965908D46142989C3B8D5E05C1FC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83016C-0307-4694-9432-3D3E980DCB34}"/>
      </w:docPartPr>
      <w:docPartBody>
        <w:p w:rsidR="000443E6" w:rsidRDefault="000443E6">
          <w:pPr>
            <w:pStyle w:val="6A965908D46142989C3B8D5E05C1FC39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73CD166789C94036892F0742D2EA6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5A38C-2980-4147-9D30-533C51A1FE5B}"/>
      </w:docPartPr>
      <w:docPartBody>
        <w:p w:rsidR="000443E6" w:rsidRDefault="000443E6">
          <w:pPr>
            <w:pStyle w:val="73CD166789C94036892F0742D2EA62B8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B79A928446ED430592FF43452B21A5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291A1-0E2E-48E0-8376-33878FF0037E}"/>
      </w:docPartPr>
      <w:docPartBody>
        <w:p w:rsidR="000443E6" w:rsidRDefault="000443E6">
          <w:pPr>
            <w:pStyle w:val="B79A928446ED430592FF43452B21A5FB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584263A65792433D954DF57E4D8D4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2BF8C-B1AC-48F0-AFDB-6437990D91F4}"/>
      </w:docPartPr>
      <w:docPartBody>
        <w:p w:rsidR="000443E6" w:rsidRDefault="000443E6">
          <w:pPr>
            <w:pStyle w:val="584263A65792433D954DF57E4D8D4EB9"/>
          </w:pPr>
          <w:r w:rsidRPr="00AA4794">
            <w:rPr>
              <w:lang w:bidi="de-DE"/>
            </w:rPr>
            <w:t>────</w:t>
          </w:r>
        </w:p>
      </w:docPartBody>
    </w:docPart>
    <w:docPart>
      <w:docPartPr>
        <w:name w:val="7F85D93D23504106819F4881A579FB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23D14-80F4-4408-88CB-3BF3D926F6CB}"/>
      </w:docPartPr>
      <w:docPartBody>
        <w:p w:rsidR="000443E6" w:rsidRDefault="000443E6">
          <w:pPr>
            <w:pStyle w:val="7F85D93D23504106819F4881A579FB54"/>
          </w:pPr>
          <w:r w:rsidRPr="00AA4794">
            <w:rPr>
              <w:lang w:bidi="de-DE"/>
            </w:rPr>
            <w:t>Straße</w:t>
          </w:r>
          <w:r w:rsidRPr="00AA4794">
            <w:rPr>
              <w:lang w:bidi="de-DE"/>
            </w:rPr>
            <w:br/>
            <w:t>PLZ Ort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0443E6"/>
    <w:rsid w:val="000443E6"/>
    <w:rsid w:val="00BB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5A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6A965908D46142989C3B8D5E05C1FC39">
    <w:name w:val="6A965908D46142989C3B8D5E05C1FC39"/>
    <w:rsid w:val="00BB5A72"/>
  </w:style>
  <w:style w:type="paragraph" w:customStyle="1" w:styleId="73CD166789C94036892F0742D2EA62B8">
    <w:name w:val="73CD166789C94036892F0742D2EA62B8"/>
    <w:rsid w:val="00BB5A72"/>
  </w:style>
  <w:style w:type="paragraph" w:customStyle="1" w:styleId="B79A928446ED430592FF43452B21A5FB">
    <w:name w:val="B79A928446ED430592FF43452B21A5FB"/>
    <w:rsid w:val="00BB5A72"/>
  </w:style>
  <w:style w:type="paragraph" w:customStyle="1" w:styleId="584263A65792433D954DF57E4D8D4EB9">
    <w:name w:val="584263A65792433D954DF57E4D8D4EB9"/>
    <w:rsid w:val="00BB5A72"/>
  </w:style>
  <w:style w:type="paragraph" w:customStyle="1" w:styleId="7F85D93D23504106819F4881A579FB54">
    <w:name w:val="7F85D93D23504106819F4881A579FB54"/>
    <w:rsid w:val="00BB5A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enutzerdefiniert 1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00B050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0027A6-9B46-4B53-AB02-1BF9935B6AA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E07EDCFF-4B91-44CB-B30D-61030995C8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FFFE5A-CEC4-48FB-B26B-DD62C3AB88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Handzettel für saisonale Veranstaltung</Template>
  <TotalTime>0</TotalTime>
  <Pages>1</Pages>
  <Words>155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Rensmann</dc:creator>
  <cp:lastModifiedBy>Franky</cp:lastModifiedBy>
  <cp:revision>2</cp:revision>
  <dcterms:created xsi:type="dcterms:W3CDTF">2022-03-12T13:47:00Z</dcterms:created>
  <dcterms:modified xsi:type="dcterms:W3CDTF">2022-03-12T13:47:00Z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